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13468" w:rsidP="0017381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173816">
              <w:t>28.05.2021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13468" w:rsidP="0001374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1374D">
              <w:t>16/1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713468" w:rsidP="008F463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0658A2" w:rsidRPr="000658A2">
              <w:rPr>
                <w:noProof/>
              </w:rPr>
              <w:t>Об установлении единых (котловых) тарифов на услуги по передаче электрической энергии на территории Нижегородской области на 20</w:t>
            </w:r>
            <w:r w:rsidR="00EE06A3">
              <w:rPr>
                <w:noProof/>
              </w:rPr>
              <w:t>2</w:t>
            </w:r>
            <w:r w:rsidR="008F4636">
              <w:rPr>
                <w:noProof/>
              </w:rPr>
              <w:t>1</w:t>
            </w:r>
            <w:r w:rsidR="000658A2" w:rsidRPr="000658A2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87DE8" w:rsidRDefault="00E87DE8" w:rsidP="006E1C93">
      <w:pPr>
        <w:tabs>
          <w:tab w:val="left" w:pos="1897"/>
        </w:tabs>
      </w:pPr>
    </w:p>
    <w:p w:rsidR="0090509F" w:rsidRDefault="0090509F" w:rsidP="006E1C93">
      <w:pPr>
        <w:tabs>
          <w:tab w:val="left" w:pos="1897"/>
        </w:tabs>
        <w:jc w:val="center"/>
      </w:pPr>
    </w:p>
    <w:p w:rsidR="00AC3714" w:rsidRDefault="00AC3714" w:rsidP="006E1C93">
      <w:pPr>
        <w:tabs>
          <w:tab w:val="left" w:pos="1897"/>
        </w:tabs>
        <w:jc w:val="center"/>
      </w:pPr>
    </w:p>
    <w:p w:rsidR="00A559AF" w:rsidRPr="00A559AF" w:rsidRDefault="000658A2" w:rsidP="00A559AF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0658A2">
        <w:rPr>
          <w:szCs w:val="28"/>
        </w:rPr>
        <w:t>В</w:t>
      </w:r>
      <w:r w:rsidR="00173816">
        <w:rPr>
          <w:szCs w:val="28"/>
        </w:rPr>
        <w:t xml:space="preserve">о исполнение приказа </w:t>
      </w:r>
      <w:r w:rsidRPr="000658A2">
        <w:rPr>
          <w:szCs w:val="28"/>
        </w:rPr>
        <w:t xml:space="preserve"> </w:t>
      </w:r>
      <w:r w:rsidR="00173816" w:rsidRPr="008645FB">
        <w:rPr>
          <w:szCs w:val="28"/>
        </w:rPr>
        <w:t>ФАС</w:t>
      </w:r>
      <w:r w:rsidR="00173816">
        <w:rPr>
          <w:szCs w:val="28"/>
        </w:rPr>
        <w:t xml:space="preserve"> России от 23 апреля 2021 г. № 391/21 </w:t>
      </w:r>
      <w:r w:rsidR="00173816">
        <w:rPr>
          <w:szCs w:val="28"/>
        </w:rPr>
        <w:br/>
        <w:t>«Об отмене решения Региональной службы по тарифам Нижегородской области от 25 декабря 2020 года № 56/3 «</w:t>
      </w:r>
      <w:r w:rsidR="00173816" w:rsidRPr="007B7B65">
        <w:rPr>
          <w:szCs w:val="28"/>
        </w:rPr>
        <w:t>Об установлении единых (котловых) тарифов на услуги по передаче электрической энергии на территории Нижегородской области на 2021 год</w:t>
      </w:r>
      <w:r w:rsidR="00173816">
        <w:rPr>
          <w:szCs w:val="28"/>
        </w:rPr>
        <w:t xml:space="preserve">», в </w:t>
      </w:r>
      <w:r w:rsidRPr="000658A2">
        <w:rPr>
          <w:szCs w:val="28"/>
        </w:rPr>
        <w:t xml:space="preserve">соответствии с Федеральным </w:t>
      </w:r>
      <w:hyperlink r:id="rId10" w:history="1">
        <w:r w:rsidRPr="000658A2">
          <w:rPr>
            <w:rStyle w:val="a5"/>
            <w:szCs w:val="28"/>
          </w:rPr>
          <w:t>законом</w:t>
        </w:r>
      </w:hyperlink>
      <w:r w:rsidRPr="000658A2">
        <w:rPr>
          <w:szCs w:val="28"/>
        </w:rPr>
        <w:t xml:space="preserve"> от 26 марта 2003 г</w:t>
      </w:r>
      <w:r>
        <w:rPr>
          <w:szCs w:val="28"/>
        </w:rPr>
        <w:t>.</w:t>
      </w:r>
      <w:r w:rsidRPr="000658A2">
        <w:rPr>
          <w:szCs w:val="28"/>
        </w:rPr>
        <w:t xml:space="preserve"> № 35-ФЗ «Об электроэнергетике», </w:t>
      </w:r>
      <w:hyperlink r:id="rId11" w:history="1">
        <w:r w:rsidRPr="000658A2">
          <w:rPr>
            <w:rStyle w:val="a5"/>
            <w:szCs w:val="28"/>
          </w:rPr>
          <w:t>постановлением</w:t>
        </w:r>
      </w:hyperlink>
      <w:r w:rsidRPr="000658A2">
        <w:rPr>
          <w:szCs w:val="28"/>
        </w:rPr>
        <w:t xml:space="preserve"> Правительства Р</w:t>
      </w:r>
      <w:r w:rsidR="00173816">
        <w:rPr>
          <w:szCs w:val="28"/>
        </w:rPr>
        <w:t xml:space="preserve">оссийской </w:t>
      </w:r>
      <w:r w:rsidRPr="000658A2">
        <w:rPr>
          <w:szCs w:val="28"/>
        </w:rPr>
        <w:t>Ф</w:t>
      </w:r>
      <w:r w:rsidR="00173816">
        <w:rPr>
          <w:szCs w:val="28"/>
        </w:rPr>
        <w:t>едерации</w:t>
      </w:r>
      <w:r w:rsidRPr="000658A2">
        <w:rPr>
          <w:szCs w:val="28"/>
        </w:rPr>
        <w:t xml:space="preserve"> от 29 декабря 2011 г</w:t>
      </w:r>
      <w:r>
        <w:rPr>
          <w:szCs w:val="28"/>
        </w:rPr>
        <w:t xml:space="preserve">. </w:t>
      </w:r>
      <w:r w:rsidRPr="000658A2">
        <w:rPr>
          <w:szCs w:val="28"/>
        </w:rPr>
        <w:t xml:space="preserve">№ 1178 «О ценообразовании в области регулируемых цен (тарифов) в электроэнергетике», </w:t>
      </w:r>
      <w:hyperlink r:id="rId12" w:history="1">
        <w:r w:rsidRPr="000658A2">
          <w:rPr>
            <w:rStyle w:val="a5"/>
            <w:szCs w:val="28"/>
          </w:rPr>
          <w:t>постановлением</w:t>
        </w:r>
      </w:hyperlink>
      <w:r w:rsidRPr="000658A2">
        <w:rPr>
          <w:szCs w:val="28"/>
        </w:rPr>
        <w:t xml:space="preserve"> Правительства Российской Федерации от 27 декабря 2004 г</w:t>
      </w:r>
      <w:r>
        <w:rPr>
          <w:szCs w:val="28"/>
        </w:rPr>
        <w:t>.</w:t>
      </w:r>
      <w:r w:rsidRPr="000658A2">
        <w:rPr>
          <w:szCs w:val="28"/>
        </w:rPr>
        <w:t xml:space="preserve"> № 861 «Об 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hyperlink r:id="rId13" w:history="1">
        <w:r w:rsidRPr="000658A2">
          <w:rPr>
            <w:rStyle w:val="a5"/>
            <w:szCs w:val="28"/>
          </w:rPr>
          <w:t>приказом</w:t>
        </w:r>
      </w:hyperlink>
      <w:r w:rsidRPr="000658A2">
        <w:rPr>
          <w:szCs w:val="28"/>
        </w:rPr>
        <w:t xml:space="preserve"> ФСТ России от 6 августа 2004 г</w:t>
      </w:r>
      <w:r>
        <w:rPr>
          <w:szCs w:val="28"/>
        </w:rPr>
        <w:t>.</w:t>
      </w:r>
      <w:r w:rsidRPr="000658A2">
        <w:rPr>
          <w:szCs w:val="28"/>
        </w:rPr>
        <w:t xml:space="preserve"> № 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30 марта 2012 г</w:t>
      </w:r>
      <w:r>
        <w:rPr>
          <w:szCs w:val="28"/>
        </w:rPr>
        <w:t xml:space="preserve">. </w:t>
      </w:r>
      <w:r w:rsidRPr="000658A2">
        <w:rPr>
          <w:szCs w:val="28"/>
        </w:rPr>
        <w:t>№ 228-э «Об утверждении Методических указаний по регулированию тарифов с применением метода доходности инвестированного капитала»</w:t>
      </w:r>
      <w:r w:rsidR="00402CC2">
        <w:rPr>
          <w:szCs w:val="28"/>
        </w:rPr>
        <w:t xml:space="preserve"> </w:t>
      </w:r>
      <w:r w:rsidRPr="000658A2">
        <w:rPr>
          <w:szCs w:val="28"/>
        </w:rPr>
        <w:t>и на основании рассмотрения расчетных и обосновывающих материалов, представленных организациями Нижегородской области</w:t>
      </w:r>
      <w:r w:rsidR="00273C8C">
        <w:rPr>
          <w:szCs w:val="28"/>
        </w:rPr>
        <w:t xml:space="preserve">, </w:t>
      </w:r>
      <w:r w:rsidR="00C973A3" w:rsidRPr="00C973A3">
        <w:rPr>
          <w:szCs w:val="28"/>
        </w:rPr>
        <w:t>пояснительных записок</w:t>
      </w:r>
      <w:r w:rsidR="00C676BC" w:rsidRPr="00C973A3">
        <w:rPr>
          <w:szCs w:val="28"/>
        </w:rPr>
        <w:t xml:space="preserve"> рег. №</w:t>
      </w:r>
      <w:r w:rsidR="00C973A3" w:rsidRPr="00C973A3">
        <w:rPr>
          <w:szCs w:val="28"/>
        </w:rPr>
        <w:t>№</w:t>
      </w:r>
      <w:r w:rsidR="00C676BC" w:rsidRPr="00C973A3">
        <w:rPr>
          <w:szCs w:val="28"/>
        </w:rPr>
        <w:t xml:space="preserve"> </w:t>
      </w:r>
      <w:r w:rsidR="003D0B85" w:rsidRPr="00C973A3">
        <w:rPr>
          <w:szCs w:val="28"/>
        </w:rPr>
        <w:t>в-1195 от 23</w:t>
      </w:r>
      <w:r w:rsidR="00EE06A3" w:rsidRPr="00C973A3">
        <w:rPr>
          <w:szCs w:val="28"/>
        </w:rPr>
        <w:t xml:space="preserve"> </w:t>
      </w:r>
      <w:r w:rsidR="008F4636" w:rsidRPr="00C973A3">
        <w:rPr>
          <w:szCs w:val="28"/>
        </w:rPr>
        <w:t xml:space="preserve">декабря </w:t>
      </w:r>
      <w:r w:rsidR="008F4636" w:rsidRPr="00C973A3">
        <w:rPr>
          <w:szCs w:val="28"/>
        </w:rPr>
        <w:lastRenderedPageBreak/>
        <w:t>2020</w:t>
      </w:r>
      <w:r w:rsidR="00EE06A3" w:rsidRPr="00C973A3">
        <w:rPr>
          <w:szCs w:val="28"/>
        </w:rPr>
        <w:t xml:space="preserve"> г.</w:t>
      </w:r>
      <w:r w:rsidR="00A559AF" w:rsidRPr="00C973A3">
        <w:rPr>
          <w:szCs w:val="28"/>
        </w:rPr>
        <w:t>,</w:t>
      </w:r>
      <w:r w:rsidR="00A559AF">
        <w:rPr>
          <w:szCs w:val="28"/>
        </w:rPr>
        <w:t xml:space="preserve"> </w:t>
      </w:r>
      <w:r w:rsidR="00C973A3">
        <w:rPr>
          <w:szCs w:val="28"/>
        </w:rPr>
        <w:t>в-</w:t>
      </w:r>
      <w:r w:rsidR="003D7F3D">
        <w:rPr>
          <w:szCs w:val="28"/>
        </w:rPr>
        <w:t>75</w:t>
      </w:r>
      <w:r w:rsidR="00C973A3">
        <w:rPr>
          <w:szCs w:val="28"/>
        </w:rPr>
        <w:t xml:space="preserve"> от</w:t>
      </w:r>
      <w:r w:rsidR="003D7F3D">
        <w:rPr>
          <w:szCs w:val="28"/>
        </w:rPr>
        <w:t xml:space="preserve"> 25 мая</w:t>
      </w:r>
      <w:r w:rsidR="00C973A3">
        <w:rPr>
          <w:szCs w:val="28"/>
        </w:rPr>
        <w:t xml:space="preserve"> 2021 г</w:t>
      </w:r>
      <w:r w:rsidR="00C973A3" w:rsidRPr="00316322">
        <w:rPr>
          <w:szCs w:val="28"/>
        </w:rPr>
        <w:t xml:space="preserve">., </w:t>
      </w:r>
      <w:r w:rsidR="00FC6862" w:rsidRPr="00FC6862">
        <w:rPr>
          <w:bCs/>
          <w:szCs w:val="28"/>
        </w:rPr>
        <w:t>протокола заседания</w:t>
      </w:r>
      <w:r w:rsidR="00316322" w:rsidRPr="00FC6862">
        <w:rPr>
          <w:bCs/>
          <w:szCs w:val="28"/>
        </w:rPr>
        <w:t xml:space="preserve"> правления</w:t>
      </w:r>
      <w:bookmarkStart w:id="2" w:name="_GoBack"/>
      <w:bookmarkEnd w:id="2"/>
      <w:r w:rsidR="00316322" w:rsidRPr="00316322">
        <w:rPr>
          <w:bCs/>
          <w:szCs w:val="28"/>
        </w:rPr>
        <w:t xml:space="preserve"> региональной службы по тарифам Нижегородской обл</w:t>
      </w:r>
      <w:r w:rsidR="00FC6862">
        <w:rPr>
          <w:bCs/>
          <w:szCs w:val="28"/>
        </w:rPr>
        <w:t>асти № 56 от 25 декабря 2020 г.</w:t>
      </w:r>
      <w:r w:rsidR="00A559AF" w:rsidRPr="00316322">
        <w:rPr>
          <w:bCs/>
          <w:szCs w:val="28"/>
        </w:rPr>
        <w:t>: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559AF">
        <w:rPr>
          <w:b/>
          <w:szCs w:val="28"/>
        </w:rPr>
        <w:t>1.</w:t>
      </w:r>
      <w:r w:rsidRPr="00A559AF">
        <w:rPr>
          <w:szCs w:val="28"/>
        </w:rPr>
        <w:t xml:space="preserve"> Установ</w:t>
      </w:r>
      <w:r w:rsidR="00EE06A3" w:rsidRPr="00A559AF">
        <w:rPr>
          <w:szCs w:val="28"/>
        </w:rPr>
        <w:t xml:space="preserve">ить с 1 </w:t>
      </w:r>
      <w:r w:rsidR="004714B9">
        <w:rPr>
          <w:szCs w:val="28"/>
        </w:rPr>
        <w:t>июня</w:t>
      </w:r>
      <w:r w:rsidR="00EE06A3" w:rsidRPr="00A559AF">
        <w:rPr>
          <w:szCs w:val="28"/>
        </w:rPr>
        <w:t xml:space="preserve"> по 31 декабр</w:t>
      </w:r>
      <w:r w:rsidR="008F4636" w:rsidRPr="00A559AF">
        <w:rPr>
          <w:szCs w:val="28"/>
        </w:rPr>
        <w:t>я 2021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единые (котловые) </w:t>
      </w:r>
      <w:hyperlink r:id="rId14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Нижегородской области, поставляемой прочим потребителям, согласно Приложению 1.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2.</w:t>
      </w:r>
      <w:r w:rsidRPr="000658A2">
        <w:rPr>
          <w:szCs w:val="28"/>
        </w:rPr>
        <w:t xml:space="preserve"> Установить с 1 </w:t>
      </w:r>
      <w:r w:rsidR="004714B9">
        <w:rPr>
          <w:szCs w:val="28"/>
        </w:rPr>
        <w:t>июня</w:t>
      </w:r>
      <w:r w:rsidRPr="000658A2">
        <w:rPr>
          <w:szCs w:val="28"/>
        </w:rPr>
        <w:t xml:space="preserve"> по 31 декабря 20</w:t>
      </w:r>
      <w:r w:rsidR="008F4636">
        <w:rPr>
          <w:szCs w:val="28"/>
        </w:rPr>
        <w:t>21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</w:t>
      </w:r>
      <w:hyperlink r:id="rId15" w:history="1">
        <w:r w:rsidRPr="000658A2">
          <w:rPr>
            <w:rStyle w:val="a5"/>
            <w:szCs w:val="28"/>
          </w:rPr>
          <w:t>размер</w:t>
        </w:r>
      </w:hyperlink>
      <w:r w:rsidRPr="000658A2">
        <w:rPr>
          <w:szCs w:val="28"/>
        </w:rPr>
        <w:t xml:space="preserve"> экономически обоснованных единых (котловых) тарифов на услуги по передаче электрической энергии по сетям Нижегородской области согласно </w:t>
      </w:r>
      <w:r>
        <w:rPr>
          <w:szCs w:val="28"/>
        </w:rPr>
        <w:br/>
      </w:r>
      <w:r w:rsidRPr="000658A2">
        <w:rPr>
          <w:szCs w:val="28"/>
        </w:rPr>
        <w:t>Приложению 2.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3.</w:t>
      </w:r>
      <w:r w:rsidRPr="000658A2">
        <w:rPr>
          <w:szCs w:val="28"/>
        </w:rPr>
        <w:t xml:space="preserve"> Установить с 1 </w:t>
      </w:r>
      <w:r w:rsidR="004714B9">
        <w:rPr>
          <w:szCs w:val="28"/>
        </w:rPr>
        <w:t>июня</w:t>
      </w:r>
      <w:r w:rsidRPr="000658A2">
        <w:rPr>
          <w:szCs w:val="28"/>
        </w:rPr>
        <w:t xml:space="preserve"> по 31 декабря 20</w:t>
      </w:r>
      <w:r w:rsidR="008F4636">
        <w:rPr>
          <w:szCs w:val="28"/>
        </w:rPr>
        <w:t>21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</w:t>
      </w:r>
      <w:hyperlink r:id="rId16" w:history="1">
        <w:r w:rsidRPr="000658A2">
          <w:rPr>
            <w:rStyle w:val="a5"/>
            <w:szCs w:val="28"/>
          </w:rPr>
          <w:t>показатели</w:t>
        </w:r>
      </w:hyperlink>
      <w:r w:rsidRPr="000658A2">
        <w:rPr>
          <w:szCs w:val="28"/>
        </w:rPr>
        <w:t xml:space="preserve"> для целей расчета единых (котловых) тарифов на услуги по передаче электрической энергии по сетям Нижегородской области согласно Приложению 3.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4.</w:t>
      </w:r>
      <w:r w:rsidRPr="000658A2">
        <w:rPr>
          <w:szCs w:val="28"/>
        </w:rPr>
        <w:t xml:space="preserve"> Установить с 1 </w:t>
      </w:r>
      <w:r w:rsidR="004714B9">
        <w:rPr>
          <w:szCs w:val="28"/>
        </w:rPr>
        <w:t>июня</w:t>
      </w:r>
      <w:r w:rsidRPr="000658A2">
        <w:rPr>
          <w:szCs w:val="28"/>
        </w:rPr>
        <w:t xml:space="preserve"> по 31 декабря 20</w:t>
      </w:r>
      <w:r w:rsidR="00EE06A3">
        <w:rPr>
          <w:szCs w:val="28"/>
        </w:rPr>
        <w:t>2</w:t>
      </w:r>
      <w:r w:rsidR="008F4636">
        <w:rPr>
          <w:szCs w:val="28"/>
        </w:rPr>
        <w:t>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единые (котловые) </w:t>
      </w:r>
      <w:hyperlink r:id="rId17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Нижегородской области, поставляемой населению и приравненным к нему категориям потребителей, согласно Приложению 4.</w:t>
      </w:r>
    </w:p>
    <w:p w:rsidR="000658A2" w:rsidRPr="000658A2" w:rsidRDefault="00420DB0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5</w:t>
      </w:r>
      <w:r w:rsidR="000658A2" w:rsidRPr="000658A2">
        <w:rPr>
          <w:b/>
          <w:szCs w:val="28"/>
        </w:rPr>
        <w:t>.</w:t>
      </w:r>
      <w:r w:rsidR="000658A2" w:rsidRPr="000658A2">
        <w:rPr>
          <w:szCs w:val="28"/>
        </w:rPr>
        <w:t xml:space="preserve"> Настоящее решение вступает в силу с 1 </w:t>
      </w:r>
      <w:r w:rsidR="004714B9">
        <w:rPr>
          <w:szCs w:val="28"/>
        </w:rPr>
        <w:t>июня</w:t>
      </w:r>
      <w:r w:rsidR="000658A2" w:rsidRPr="000658A2">
        <w:rPr>
          <w:szCs w:val="28"/>
        </w:rPr>
        <w:t xml:space="preserve"> 20</w:t>
      </w:r>
      <w:r w:rsidR="00EE06A3">
        <w:rPr>
          <w:szCs w:val="28"/>
        </w:rPr>
        <w:t>2</w:t>
      </w:r>
      <w:r w:rsidR="008F4636">
        <w:rPr>
          <w:szCs w:val="28"/>
        </w:rPr>
        <w:t>1</w:t>
      </w:r>
      <w:r w:rsidR="000658A2" w:rsidRPr="000658A2">
        <w:rPr>
          <w:szCs w:val="28"/>
        </w:rPr>
        <w:t xml:space="preserve"> г.</w:t>
      </w:r>
    </w:p>
    <w:p w:rsidR="006E1C93" w:rsidRDefault="006E1C93" w:rsidP="006E1C93">
      <w:pPr>
        <w:tabs>
          <w:tab w:val="left" w:pos="1897"/>
        </w:tabs>
        <w:spacing w:line="276" w:lineRule="auto"/>
        <w:rPr>
          <w:szCs w:val="28"/>
        </w:rPr>
      </w:pPr>
    </w:p>
    <w:p w:rsidR="000658A2" w:rsidRDefault="000658A2" w:rsidP="006E1C93">
      <w:pPr>
        <w:tabs>
          <w:tab w:val="left" w:pos="1897"/>
        </w:tabs>
        <w:spacing w:line="276" w:lineRule="auto"/>
        <w:rPr>
          <w:szCs w:val="28"/>
        </w:rPr>
      </w:pPr>
    </w:p>
    <w:p w:rsidR="00420DB0" w:rsidRDefault="00420DB0" w:rsidP="006E1C93">
      <w:pPr>
        <w:tabs>
          <w:tab w:val="left" w:pos="1897"/>
        </w:tabs>
        <w:spacing w:line="276" w:lineRule="auto"/>
        <w:rPr>
          <w:szCs w:val="28"/>
        </w:rPr>
      </w:pPr>
    </w:p>
    <w:p w:rsidR="006E1C93" w:rsidRPr="006E1C93" w:rsidRDefault="00D61161" w:rsidP="006E1C9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 xml:space="preserve">Руководитель </w:t>
      </w:r>
      <w:r w:rsidR="006E1C93" w:rsidRPr="006E1C93">
        <w:rPr>
          <w:szCs w:val="28"/>
        </w:rPr>
        <w:t>службы</w:t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EE06A3">
        <w:rPr>
          <w:szCs w:val="28"/>
        </w:rPr>
        <w:t xml:space="preserve">            Ю.Л.Алешина</w:t>
      </w:r>
    </w:p>
    <w:sectPr w:rsidR="006E1C93" w:rsidRPr="006E1C9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1" w:rsidRDefault="00A61661">
      <w:r>
        <w:separator/>
      </w:r>
    </w:p>
  </w:endnote>
  <w:endnote w:type="continuationSeparator" w:id="0">
    <w:p w:rsidR="00A61661" w:rsidRDefault="00A6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1" w:rsidRDefault="00A61661">
      <w:r>
        <w:separator/>
      </w:r>
    </w:p>
  </w:footnote>
  <w:footnote w:type="continuationSeparator" w:id="0">
    <w:p w:rsidR="00A61661" w:rsidRDefault="00A6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862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23506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jvEqJ9ADAAAN&#10;DgAADgAAAAAAAAAAAAAAAAAuAgAAZHJzL2Uyb0RvYy54bWxQSwECLQAUAAYACAAAACEAHgKUp+EA&#10;AAALAQAADwAAAAAAAAAAAAAAAAAq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vJMIA&#10;AADaAAAADwAAAGRycy9kb3ducmV2LnhtbESPQWvCQBSE7wX/w/IEb7qxB7XRVVQoCFJsowePj+wz&#10;G8y+jdmNpv/eFQo9DjPzDbNYdbYSd2p86VjBeJSAIM6dLrlQcDp+DmcgfEDWWDkmBb/kYbXsvS0w&#10;1e7BP3TPQiEihH2KCkwIdSqlzw1Z9CNXE0fv4hqLIcqmkLrBR4TbSr4nyURaLDkuGKxpayi/Zq1V&#10;sJe2+KKt/r7J9pCdN52m1nwoNeh36zmIQF34D/+1d1rBF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8kwgAAANoAAAAPAAAAAAAAAAAAAAAAAJgCAABkcnMvZG93&#10;bnJldi54bWxQSwUGAAAAAAQABAD1AAAAhwMAAAAA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mvL8A&#10;AADaAAAADwAAAGRycy9kb3ducmV2LnhtbERPTWsCMRC9C/6HMEIvoll7KO1qFBUES8FSFc/DZtys&#10;biZrkur6781B8Ph435NZa2txJR8qxwpGwwwEceF0xaWC/W41+AQRIrLG2jEpuFOA2bTbmWCu3Y3/&#10;6LqNpUghHHJUYGJscilDYchiGLqGOHFH5y3GBH0ptcdbCre1fM+yD2mx4tRgsKGloeK8/bcKDqef&#10;/qL6XX45v3HY/16Yixm1Sr312vkYRKQ2vsRP91orSFvTlXQD5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qa8vwAAANoAAAAPAAAAAAAAAAAAAAAAAJgCAABkcnMvZG93bnJl&#10;di54bWxQSwUGAAAAAAQABAD1AAAAhA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E1C9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zDpg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6E1C9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/qhY5G+/3aMQrGC2k077V6BEgMI=" w:salt="RFvk863cMEiXbAp5krQ0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9"/>
    <w:rsid w:val="00002B26"/>
    <w:rsid w:val="00002C38"/>
    <w:rsid w:val="00004362"/>
    <w:rsid w:val="000043DE"/>
    <w:rsid w:val="00004422"/>
    <w:rsid w:val="0000465C"/>
    <w:rsid w:val="000048AE"/>
    <w:rsid w:val="00005CF1"/>
    <w:rsid w:val="000061D8"/>
    <w:rsid w:val="0000703E"/>
    <w:rsid w:val="000074BC"/>
    <w:rsid w:val="000107E6"/>
    <w:rsid w:val="000113AA"/>
    <w:rsid w:val="000115ED"/>
    <w:rsid w:val="00011AE5"/>
    <w:rsid w:val="0001374D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8A2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816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06A"/>
    <w:rsid w:val="00235229"/>
    <w:rsid w:val="0023570C"/>
    <w:rsid w:val="00235C41"/>
    <w:rsid w:val="00236863"/>
    <w:rsid w:val="00237155"/>
    <w:rsid w:val="00237404"/>
    <w:rsid w:val="00241D87"/>
    <w:rsid w:val="002426D1"/>
    <w:rsid w:val="0024368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2D39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C8C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B39"/>
    <w:rsid w:val="00287F60"/>
    <w:rsid w:val="002904AF"/>
    <w:rsid w:val="00290E3E"/>
    <w:rsid w:val="002916FA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069B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322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B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B85"/>
    <w:rsid w:val="003D2EB6"/>
    <w:rsid w:val="003D31A3"/>
    <w:rsid w:val="003D3C21"/>
    <w:rsid w:val="003D42B7"/>
    <w:rsid w:val="003D5226"/>
    <w:rsid w:val="003D6483"/>
    <w:rsid w:val="003D6B37"/>
    <w:rsid w:val="003D7F3D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0A84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CC2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DB0"/>
    <w:rsid w:val="00421C24"/>
    <w:rsid w:val="0042263A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4B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25F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BC8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CB6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49E1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5C20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1C93"/>
    <w:rsid w:val="006E274F"/>
    <w:rsid w:val="006E338A"/>
    <w:rsid w:val="006E3E1E"/>
    <w:rsid w:val="006E4067"/>
    <w:rsid w:val="006E47D5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46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EA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B65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0603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E33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45FB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958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63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09F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8CA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1DEA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952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9AF"/>
    <w:rsid w:val="00A55DF1"/>
    <w:rsid w:val="00A55EB3"/>
    <w:rsid w:val="00A55EE3"/>
    <w:rsid w:val="00A565D8"/>
    <w:rsid w:val="00A56931"/>
    <w:rsid w:val="00A61635"/>
    <w:rsid w:val="00A61661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02D"/>
    <w:rsid w:val="00AC2979"/>
    <w:rsid w:val="00AC3604"/>
    <w:rsid w:val="00AC371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1B"/>
    <w:rsid w:val="00B11B9A"/>
    <w:rsid w:val="00B11BF1"/>
    <w:rsid w:val="00B1248D"/>
    <w:rsid w:val="00B13344"/>
    <w:rsid w:val="00B139FA"/>
    <w:rsid w:val="00B13A74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1F57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2DA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6B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3A3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7B0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6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420"/>
    <w:rsid w:val="00D8664A"/>
    <w:rsid w:val="00D91255"/>
    <w:rsid w:val="00D91523"/>
    <w:rsid w:val="00D91BCF"/>
    <w:rsid w:val="00D93545"/>
    <w:rsid w:val="00D9372D"/>
    <w:rsid w:val="00D93B99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9A9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3BA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DE8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3CB"/>
    <w:rsid w:val="00ED1397"/>
    <w:rsid w:val="00ED1476"/>
    <w:rsid w:val="00ED1AEB"/>
    <w:rsid w:val="00ED4EBB"/>
    <w:rsid w:val="00EE0634"/>
    <w:rsid w:val="00EE06A3"/>
    <w:rsid w:val="00EE0972"/>
    <w:rsid w:val="00EE1A32"/>
    <w:rsid w:val="00EE22F5"/>
    <w:rsid w:val="00EE34B9"/>
    <w:rsid w:val="00EE35F4"/>
    <w:rsid w:val="00EE3B59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465C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96B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FC3"/>
    <w:rsid w:val="00FC34C3"/>
    <w:rsid w:val="00FC36BD"/>
    <w:rsid w:val="00FC3975"/>
    <w:rsid w:val="00FC3CD7"/>
    <w:rsid w:val="00FC40D3"/>
    <w:rsid w:val="00FC5317"/>
    <w:rsid w:val="00FC5799"/>
    <w:rsid w:val="00FC59C5"/>
    <w:rsid w:val="00FC686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681FEC8ADAD1DCB00D5F6FA5159E999FAFCF1EBBCE1089A186D5A9B55B4151CDD0C81EDACA7823FLDG8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681FEC8ADAD1DCB00D5F6FA5159E999FAFDF3EDB0EC089A186D5A9B55LBG4P" TargetMode="External"/><Relationship Id="rId17" Type="http://schemas.openxmlformats.org/officeDocument/2006/relationships/hyperlink" Target="consultantplus://offline/ref=1ADB83B0995AB87B4933AD2EA1E5F6B8BCB3893995ADD0D1EEE315C561F7F0A80FA6BD0929D5B8EC624C0B4BI84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B83B0995AB87B4933AD2EA1E5F6B8BCB3893995ADD0D1EEE315C561F7F0A80FA6BD0929D5B8EC624C0B4DI84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1FEC8ADAD1DCB00D5F6FA5159E999FAFCF4EDBBE0089A186D5A9B55LBG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B83B0995AB87B4933AD2EA1E5F6B8BCB3893995ADD0D1EEE315C561F7F0A80FA6BD0929D5B8EC624C084BI844G" TargetMode="External"/><Relationship Id="rId10" Type="http://schemas.openxmlformats.org/officeDocument/2006/relationships/hyperlink" Target="consultantplus://offline/ref=A681FEC8ADAD1DCB00D5F6FA5159E999FAFDF4E6BEE0089A186D5A9B55B4151CDD0C81EDACA7853BLDGF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1ADB83B0995AB87B4933AD2EA1E5F6B8BCB3893995ADD0D1EEE315C561F7F0A80FA6BD0929D5B8EC624C084CI846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41</TotalTime>
  <Pages>2</Pages>
  <Words>418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17</cp:revision>
  <cp:lastPrinted>2021-05-28T14:20:00Z</cp:lastPrinted>
  <dcterms:created xsi:type="dcterms:W3CDTF">2020-12-22T09:51:00Z</dcterms:created>
  <dcterms:modified xsi:type="dcterms:W3CDTF">2021-05-28T14:20:00Z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